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FB85" w14:textId="77777777" w:rsidR="00982613" w:rsidRPr="001D7729" w:rsidRDefault="00982613" w:rsidP="001D7729">
      <w:pPr>
        <w:spacing w:after="120"/>
        <w:rPr>
          <w:rFonts w:ascii="Arial" w:hAnsi="Arial" w:cs="Arial"/>
          <w:b/>
          <w:sz w:val="40"/>
          <w:szCs w:val="40"/>
          <w:lang w:val="fr-CH"/>
        </w:rPr>
      </w:pPr>
    </w:p>
    <w:p w14:paraId="280B108F" w14:textId="77777777" w:rsidR="00234961" w:rsidRPr="00F26984" w:rsidRDefault="00496F11" w:rsidP="001D7729">
      <w:pPr>
        <w:rPr>
          <w:rFonts w:ascii="Arial" w:hAnsi="Arial" w:cs="Arial"/>
          <w:b/>
          <w:sz w:val="40"/>
          <w:szCs w:val="40"/>
          <w:lang w:val="it-IT"/>
        </w:rPr>
      </w:pPr>
      <w:r w:rsidRPr="00496F11">
        <w:rPr>
          <w:rFonts w:ascii="Arial" w:hAnsi="Arial" w:cs="Arial"/>
          <w:b/>
          <w:sz w:val="40"/>
          <w:szCs w:val="40"/>
          <w:lang w:val="it-IT"/>
        </w:rPr>
        <w:t xml:space="preserve">Assemblea dei delegati </w:t>
      </w:r>
      <w:r w:rsidR="00234961" w:rsidRPr="00F26984">
        <w:rPr>
          <w:rFonts w:ascii="Arial" w:hAnsi="Arial" w:cs="Arial"/>
          <w:b/>
          <w:sz w:val="40"/>
          <w:szCs w:val="40"/>
          <w:lang w:val="it-IT"/>
        </w:rPr>
        <w:t>syndicom</w:t>
      </w:r>
    </w:p>
    <w:p w14:paraId="4B86FF5C" w14:textId="01BE4E99" w:rsidR="009B278E" w:rsidRPr="00F26984" w:rsidRDefault="00496F11" w:rsidP="001D7729">
      <w:pPr>
        <w:rPr>
          <w:rFonts w:ascii="Arial" w:hAnsi="Arial" w:cs="Arial"/>
          <w:b/>
          <w:sz w:val="40"/>
          <w:szCs w:val="40"/>
          <w:lang w:val="it-IT"/>
        </w:rPr>
      </w:pPr>
      <w:r>
        <w:rPr>
          <w:rFonts w:ascii="Arial" w:hAnsi="Arial" w:cs="Arial"/>
          <w:b/>
          <w:sz w:val="40"/>
          <w:szCs w:val="40"/>
          <w:lang w:val="it-IT"/>
        </w:rPr>
        <w:t>S</w:t>
      </w:r>
      <w:r w:rsidR="000778E4" w:rsidRPr="00F26984">
        <w:rPr>
          <w:rFonts w:ascii="Arial" w:hAnsi="Arial" w:cs="Arial"/>
          <w:b/>
          <w:sz w:val="40"/>
          <w:szCs w:val="40"/>
          <w:lang w:val="it-IT"/>
        </w:rPr>
        <w:t xml:space="preserve">abato </w:t>
      </w:r>
      <w:r w:rsidR="00EE2E25">
        <w:rPr>
          <w:rFonts w:ascii="Arial" w:hAnsi="Arial" w:cs="Arial"/>
          <w:b/>
          <w:sz w:val="40"/>
          <w:szCs w:val="40"/>
          <w:lang w:val="it-IT"/>
        </w:rPr>
        <w:t>22</w:t>
      </w:r>
      <w:r>
        <w:rPr>
          <w:rFonts w:ascii="Arial" w:hAnsi="Arial" w:cs="Arial"/>
          <w:b/>
          <w:sz w:val="40"/>
          <w:szCs w:val="40"/>
          <w:lang w:val="it-IT"/>
        </w:rPr>
        <w:t xml:space="preserve"> giugno 20</w:t>
      </w:r>
      <w:r w:rsidR="00802347">
        <w:rPr>
          <w:rFonts w:ascii="Arial" w:hAnsi="Arial" w:cs="Arial"/>
          <w:b/>
          <w:sz w:val="40"/>
          <w:szCs w:val="40"/>
          <w:lang w:val="it-IT"/>
        </w:rPr>
        <w:t>2</w:t>
      </w:r>
      <w:r w:rsidR="00EE2E25">
        <w:rPr>
          <w:rFonts w:ascii="Arial" w:hAnsi="Arial" w:cs="Arial"/>
          <w:b/>
          <w:sz w:val="40"/>
          <w:szCs w:val="40"/>
          <w:lang w:val="it-IT"/>
        </w:rPr>
        <w:t>4</w:t>
      </w:r>
    </w:p>
    <w:p w14:paraId="14FF5C38" w14:textId="77777777" w:rsidR="00234961" w:rsidRDefault="00234961" w:rsidP="001D7729">
      <w:pPr>
        <w:rPr>
          <w:rFonts w:ascii="Arial" w:hAnsi="Arial" w:cs="Arial"/>
          <w:b/>
          <w:sz w:val="40"/>
          <w:szCs w:val="40"/>
          <w:lang w:val="it-IT"/>
        </w:rPr>
      </w:pPr>
    </w:p>
    <w:p w14:paraId="2381841F" w14:textId="77777777" w:rsidR="001D7729" w:rsidRPr="001D7729" w:rsidRDefault="001D7729" w:rsidP="001D7729">
      <w:pPr>
        <w:rPr>
          <w:rFonts w:ascii="Arial" w:hAnsi="Arial" w:cs="Arial"/>
          <w:b/>
          <w:sz w:val="40"/>
          <w:szCs w:val="40"/>
          <w:lang w:val="it-IT"/>
        </w:rPr>
      </w:pPr>
    </w:p>
    <w:p w14:paraId="3AB66072" w14:textId="353FDC74" w:rsidR="000778E4" w:rsidRPr="001D7729" w:rsidRDefault="000778E4" w:rsidP="00496F11">
      <w:pPr>
        <w:spacing w:line="276" w:lineRule="auto"/>
        <w:rPr>
          <w:rFonts w:ascii="Arial" w:hAnsi="Arial" w:cs="Arial"/>
          <w:b/>
          <w:sz w:val="28"/>
          <w:szCs w:val="28"/>
          <w:lang w:val="it-IT"/>
        </w:rPr>
      </w:pPr>
      <w:r w:rsidRPr="00496F11">
        <w:rPr>
          <w:rFonts w:ascii="Arial" w:hAnsi="Arial" w:cs="Arial"/>
          <w:b/>
          <w:sz w:val="28"/>
          <w:szCs w:val="28"/>
          <w:highlight w:val="yellow"/>
          <w:lang w:val="it-IT"/>
        </w:rPr>
        <w:t xml:space="preserve">Termine per le proposte: </w:t>
      </w:r>
      <w:r w:rsidR="00EE2E25">
        <w:rPr>
          <w:rFonts w:ascii="Arial" w:hAnsi="Arial" w:cs="Arial"/>
          <w:b/>
          <w:sz w:val="28"/>
          <w:szCs w:val="28"/>
          <w:highlight w:val="yellow"/>
          <w:lang w:val="it-IT"/>
        </w:rPr>
        <w:t>10</w:t>
      </w:r>
      <w:r w:rsidR="00496F11" w:rsidRPr="00496F11">
        <w:rPr>
          <w:rFonts w:ascii="Arial" w:hAnsi="Arial" w:cs="Arial"/>
          <w:b/>
          <w:sz w:val="28"/>
          <w:szCs w:val="28"/>
          <w:highlight w:val="yellow"/>
          <w:lang w:val="it-IT"/>
        </w:rPr>
        <w:t xml:space="preserve"> maggio </w:t>
      </w:r>
      <w:r w:rsidR="00496F11" w:rsidRPr="00BC4CE6">
        <w:rPr>
          <w:rFonts w:ascii="Arial" w:hAnsi="Arial" w:cs="Arial"/>
          <w:b/>
          <w:sz w:val="28"/>
          <w:szCs w:val="28"/>
          <w:highlight w:val="yellow"/>
          <w:lang w:val="it-IT"/>
        </w:rPr>
        <w:t>20</w:t>
      </w:r>
      <w:r w:rsidR="00802347" w:rsidRPr="00BC4CE6">
        <w:rPr>
          <w:rFonts w:ascii="Arial" w:hAnsi="Arial" w:cs="Arial"/>
          <w:b/>
          <w:sz w:val="28"/>
          <w:szCs w:val="28"/>
          <w:highlight w:val="yellow"/>
          <w:lang w:val="it-IT"/>
        </w:rPr>
        <w:t>2</w:t>
      </w:r>
      <w:r w:rsidR="00EE2E25">
        <w:rPr>
          <w:rFonts w:ascii="Arial" w:hAnsi="Arial" w:cs="Arial"/>
          <w:b/>
          <w:sz w:val="28"/>
          <w:szCs w:val="28"/>
          <w:highlight w:val="yellow"/>
          <w:lang w:val="it-IT"/>
        </w:rPr>
        <w:t>4</w:t>
      </w:r>
    </w:p>
    <w:p w14:paraId="019EBE53" w14:textId="77777777" w:rsidR="00F26984" w:rsidRPr="00F26984" w:rsidRDefault="00F26984" w:rsidP="00496F11">
      <w:pPr>
        <w:spacing w:line="276" w:lineRule="auto"/>
        <w:rPr>
          <w:rFonts w:ascii="Arial" w:hAnsi="Arial" w:cs="Arial"/>
          <w:b/>
          <w:color w:val="212121"/>
          <w:sz w:val="28"/>
          <w:szCs w:val="28"/>
          <w:lang w:val="it-IT"/>
        </w:rPr>
      </w:pPr>
      <w:r w:rsidRPr="00F26984">
        <w:rPr>
          <w:rFonts w:ascii="Arial" w:hAnsi="Arial" w:cs="Arial"/>
          <w:b/>
          <w:bCs/>
          <w:color w:val="212121"/>
          <w:sz w:val="28"/>
          <w:szCs w:val="28"/>
          <w:lang w:val="it-IT"/>
        </w:rPr>
        <w:t>Proposte che perverranno in ritar</w:t>
      </w:r>
      <w:r>
        <w:rPr>
          <w:rFonts w:ascii="Arial" w:hAnsi="Arial" w:cs="Arial"/>
          <w:b/>
          <w:bCs/>
          <w:color w:val="212121"/>
          <w:sz w:val="28"/>
          <w:szCs w:val="28"/>
          <w:lang w:val="it-IT"/>
        </w:rPr>
        <w:t>do non saranno più considerate.</w:t>
      </w:r>
    </w:p>
    <w:p w14:paraId="41F81F83" w14:textId="77777777" w:rsidR="00660A68" w:rsidRPr="00F26984" w:rsidRDefault="00660A68" w:rsidP="001D7729">
      <w:pPr>
        <w:pStyle w:val="berschrift1"/>
        <w:rPr>
          <w:rFonts w:ascii="Arial" w:hAnsi="Arial" w:cs="Arial"/>
          <w:sz w:val="28"/>
          <w:szCs w:val="28"/>
          <w:lang w:val="it-IT"/>
        </w:rPr>
      </w:pPr>
    </w:p>
    <w:p w14:paraId="66DDC89E" w14:textId="77777777" w:rsidR="00F20D59" w:rsidRPr="00F26984" w:rsidRDefault="00F20D59" w:rsidP="001D7729">
      <w:pPr>
        <w:pStyle w:val="berschrift1"/>
        <w:rPr>
          <w:rFonts w:ascii="Arial" w:hAnsi="Arial" w:cs="Arial"/>
          <w:sz w:val="28"/>
          <w:szCs w:val="28"/>
          <w:lang w:val="it-IT"/>
        </w:rPr>
      </w:pPr>
    </w:p>
    <w:p w14:paraId="65664D82" w14:textId="77777777" w:rsidR="006D2225" w:rsidRPr="001D7729" w:rsidRDefault="009F07D6" w:rsidP="00A7310F">
      <w:pPr>
        <w:pStyle w:val="berschrift1"/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1D7729">
        <w:rPr>
          <w:rFonts w:ascii="Arial" w:hAnsi="Arial" w:cs="Arial"/>
          <w:sz w:val="28"/>
          <w:szCs w:val="28"/>
          <w:lang w:val="it-IT"/>
        </w:rPr>
        <w:t xml:space="preserve">Proposta </w:t>
      </w:r>
      <w:r w:rsidR="00496F11">
        <w:rPr>
          <w:rFonts w:ascii="Arial" w:hAnsi="Arial" w:cs="Arial"/>
          <w:sz w:val="28"/>
          <w:szCs w:val="28"/>
          <w:lang w:val="it-IT"/>
        </w:rPr>
        <w:t>AD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D2225" w:rsidRPr="00EE2E25" w14:paraId="7E4D4D86" w14:textId="77777777">
        <w:trPr>
          <w:cantSplit/>
        </w:trPr>
        <w:tc>
          <w:tcPr>
            <w:tcW w:w="4606" w:type="dxa"/>
          </w:tcPr>
          <w:p w14:paraId="5A91C898" w14:textId="77777777" w:rsidR="001D7729" w:rsidRDefault="000778E4">
            <w:pPr>
              <w:rPr>
                <w:rFonts w:ascii="Arial" w:hAnsi="Arial" w:cs="Arial"/>
                <w:b/>
                <w:lang w:val="it-IT"/>
              </w:rPr>
            </w:pPr>
            <w:r w:rsidRPr="000778E4">
              <w:rPr>
                <w:rFonts w:ascii="Arial" w:hAnsi="Arial" w:cs="Arial"/>
                <w:b/>
                <w:lang w:val="it-IT"/>
              </w:rPr>
              <w:t xml:space="preserve">Nome dell’autore della proposta, </w:t>
            </w:r>
          </w:p>
          <w:p w14:paraId="25C961B6" w14:textId="77777777" w:rsidR="000778E4" w:rsidRDefault="000778E4">
            <w:pPr>
              <w:rPr>
                <w:rFonts w:ascii="Arial" w:hAnsi="Arial" w:cs="Arial"/>
                <w:b/>
                <w:lang w:val="it-IT"/>
              </w:rPr>
            </w:pPr>
            <w:r w:rsidRPr="000778E4">
              <w:rPr>
                <w:rFonts w:ascii="Arial" w:hAnsi="Arial" w:cs="Arial"/>
                <w:b/>
                <w:lang w:val="it-IT"/>
              </w:rPr>
              <w:t>della sezione o dell’organo:</w:t>
            </w:r>
          </w:p>
          <w:p w14:paraId="39B64B93" w14:textId="77777777" w:rsidR="00234961" w:rsidRDefault="00234961">
            <w:pPr>
              <w:rPr>
                <w:rFonts w:ascii="Arial" w:hAnsi="Arial" w:cs="Arial"/>
                <w:b/>
                <w:lang w:val="it-IT"/>
              </w:rPr>
            </w:pPr>
          </w:p>
          <w:p w14:paraId="217E12AE" w14:textId="77777777" w:rsidR="00234961" w:rsidRPr="000778E4" w:rsidRDefault="00234961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606" w:type="dxa"/>
          </w:tcPr>
          <w:p w14:paraId="7C9F739A" w14:textId="77777777" w:rsidR="006D2225" w:rsidRPr="000778E4" w:rsidRDefault="006D2225" w:rsidP="006602DF">
            <w:pPr>
              <w:rPr>
                <w:rFonts w:ascii="Arial" w:hAnsi="Arial" w:cs="Arial"/>
                <w:lang w:val="it-IT"/>
              </w:rPr>
            </w:pPr>
          </w:p>
          <w:p w14:paraId="0C22C559" w14:textId="77777777" w:rsidR="009B278E" w:rsidRPr="000778E4" w:rsidRDefault="009B278E" w:rsidP="006602DF">
            <w:pPr>
              <w:rPr>
                <w:rFonts w:ascii="Arial" w:hAnsi="Arial" w:cs="Arial"/>
                <w:lang w:val="it-IT"/>
              </w:rPr>
            </w:pPr>
          </w:p>
          <w:p w14:paraId="2CF9981D" w14:textId="77777777" w:rsidR="009B278E" w:rsidRPr="000778E4" w:rsidRDefault="009B278E" w:rsidP="006602DF">
            <w:pPr>
              <w:rPr>
                <w:rFonts w:ascii="Arial" w:hAnsi="Arial" w:cs="Arial"/>
                <w:lang w:val="it-IT"/>
              </w:rPr>
            </w:pPr>
          </w:p>
        </w:tc>
      </w:tr>
      <w:tr w:rsidR="006D2225" w:rsidRPr="000778E4" w14:paraId="1E7080B5" w14:textId="77777777">
        <w:trPr>
          <w:trHeight w:val="70"/>
        </w:trPr>
        <w:tc>
          <w:tcPr>
            <w:tcW w:w="4606" w:type="dxa"/>
            <w:tcBorders>
              <w:bottom w:val="single" w:sz="4" w:space="0" w:color="auto"/>
            </w:tcBorders>
          </w:tcPr>
          <w:p w14:paraId="76A40856" w14:textId="77777777" w:rsidR="006D2225" w:rsidRDefault="006D2225">
            <w:pPr>
              <w:rPr>
                <w:rFonts w:ascii="Arial" w:hAnsi="Arial" w:cs="Arial"/>
                <w:b/>
                <w:lang w:val="it-IT"/>
              </w:rPr>
            </w:pPr>
            <w:r w:rsidRPr="000778E4">
              <w:rPr>
                <w:rFonts w:ascii="Arial" w:hAnsi="Arial" w:cs="Arial"/>
                <w:b/>
                <w:lang w:val="it-IT"/>
              </w:rPr>
              <w:t>T</w:t>
            </w:r>
            <w:r w:rsidR="009F07D6" w:rsidRPr="000778E4">
              <w:rPr>
                <w:rFonts w:ascii="Arial" w:hAnsi="Arial" w:cs="Arial"/>
                <w:b/>
                <w:lang w:val="it-IT"/>
              </w:rPr>
              <w:t>e</w:t>
            </w:r>
            <w:r w:rsidRPr="000778E4">
              <w:rPr>
                <w:rFonts w:ascii="Arial" w:hAnsi="Arial" w:cs="Arial"/>
                <w:b/>
                <w:lang w:val="it-IT"/>
              </w:rPr>
              <w:t>ma</w:t>
            </w:r>
            <w:r w:rsidR="000778E4" w:rsidRPr="000778E4">
              <w:rPr>
                <w:rFonts w:ascii="Arial" w:hAnsi="Arial" w:cs="Arial"/>
                <w:b/>
                <w:lang w:val="it-IT"/>
              </w:rPr>
              <w:t>:</w:t>
            </w:r>
          </w:p>
          <w:p w14:paraId="0DE0B26C" w14:textId="77777777" w:rsidR="00F26984" w:rsidRDefault="00F26984">
            <w:pPr>
              <w:rPr>
                <w:rFonts w:ascii="Arial" w:hAnsi="Arial" w:cs="Arial"/>
                <w:b/>
                <w:lang w:val="it-IT"/>
              </w:rPr>
            </w:pPr>
          </w:p>
          <w:p w14:paraId="0029915C" w14:textId="77777777" w:rsidR="00F26984" w:rsidRDefault="00F26984">
            <w:pPr>
              <w:rPr>
                <w:rFonts w:ascii="Arial" w:hAnsi="Arial" w:cs="Arial"/>
                <w:b/>
                <w:lang w:val="it-IT"/>
              </w:rPr>
            </w:pPr>
          </w:p>
          <w:p w14:paraId="55BA2BC5" w14:textId="77777777" w:rsidR="00F26984" w:rsidRPr="000778E4" w:rsidRDefault="00F26984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622E0AFE" w14:textId="77777777" w:rsidR="00660A68" w:rsidRPr="000778E4" w:rsidRDefault="00660A68" w:rsidP="006602DF">
            <w:pPr>
              <w:rPr>
                <w:rFonts w:ascii="Arial" w:hAnsi="Arial" w:cs="Arial"/>
                <w:szCs w:val="24"/>
                <w:lang w:val="it-IT"/>
              </w:rPr>
            </w:pPr>
          </w:p>
          <w:p w14:paraId="1B68A61D" w14:textId="77777777" w:rsidR="009B278E" w:rsidRPr="000778E4" w:rsidRDefault="009B278E" w:rsidP="006602DF">
            <w:pPr>
              <w:rPr>
                <w:rFonts w:ascii="Arial" w:hAnsi="Arial" w:cs="Arial"/>
                <w:szCs w:val="24"/>
                <w:lang w:val="it-IT"/>
              </w:rPr>
            </w:pPr>
          </w:p>
          <w:p w14:paraId="18B97955" w14:textId="77777777" w:rsidR="009B278E" w:rsidRPr="000778E4" w:rsidRDefault="009B278E" w:rsidP="006602DF">
            <w:pPr>
              <w:rPr>
                <w:rFonts w:ascii="Arial" w:hAnsi="Arial" w:cs="Arial"/>
                <w:szCs w:val="24"/>
                <w:lang w:val="it-IT"/>
              </w:rPr>
            </w:pPr>
          </w:p>
        </w:tc>
      </w:tr>
    </w:tbl>
    <w:p w14:paraId="5D065686" w14:textId="77777777" w:rsidR="004505FE" w:rsidRPr="000778E4" w:rsidRDefault="004505FE">
      <w:pPr>
        <w:rPr>
          <w:lang w:val="it-IT"/>
        </w:rPr>
      </w:pPr>
    </w:p>
    <w:p w14:paraId="57324A6A" w14:textId="77777777" w:rsidR="00660A68" w:rsidRPr="000778E4" w:rsidRDefault="009F07D6" w:rsidP="00660A68">
      <w:pPr>
        <w:rPr>
          <w:rFonts w:ascii="Arial" w:hAnsi="Arial" w:cs="Arial"/>
          <w:b/>
          <w:szCs w:val="24"/>
          <w:lang w:val="it-IT"/>
        </w:rPr>
      </w:pPr>
      <w:r w:rsidRPr="000778E4">
        <w:rPr>
          <w:rFonts w:ascii="Arial" w:hAnsi="Arial" w:cs="Arial"/>
          <w:b/>
          <w:szCs w:val="24"/>
          <w:lang w:val="it-IT"/>
        </w:rPr>
        <w:t>Proposta</w:t>
      </w:r>
      <w:r w:rsidR="000A3816" w:rsidRPr="000778E4">
        <w:rPr>
          <w:rFonts w:ascii="Arial" w:hAnsi="Arial" w:cs="Arial"/>
          <w:b/>
          <w:szCs w:val="24"/>
          <w:lang w:val="it-IT"/>
        </w:rPr>
        <w:t>:</w:t>
      </w:r>
      <w:r w:rsidR="004505FE" w:rsidRPr="000778E4">
        <w:rPr>
          <w:rFonts w:ascii="Arial" w:hAnsi="Arial" w:cs="Arial"/>
          <w:b/>
          <w:szCs w:val="24"/>
          <w:lang w:val="it-IT"/>
        </w:rPr>
        <w:t xml:space="preserve"> </w:t>
      </w:r>
      <w:r w:rsidR="004505FE" w:rsidRPr="000778E4">
        <w:rPr>
          <w:rFonts w:ascii="Arial" w:hAnsi="Arial" w:cs="Arial"/>
          <w:b/>
          <w:szCs w:val="24"/>
          <w:lang w:val="it-IT"/>
        </w:rPr>
        <w:br/>
      </w:r>
    </w:p>
    <w:p w14:paraId="3F5DA863" w14:textId="77777777" w:rsidR="009B278E" w:rsidRPr="000778E4" w:rsidRDefault="009B278E" w:rsidP="00660A68">
      <w:pPr>
        <w:rPr>
          <w:rFonts w:ascii="Arial" w:hAnsi="Arial" w:cs="Arial"/>
          <w:b/>
          <w:szCs w:val="24"/>
          <w:lang w:val="it-IT"/>
        </w:rPr>
      </w:pPr>
    </w:p>
    <w:p w14:paraId="0711BCAE" w14:textId="77777777" w:rsidR="009B278E" w:rsidRPr="000778E4" w:rsidRDefault="009B278E" w:rsidP="00660A68">
      <w:pPr>
        <w:rPr>
          <w:rFonts w:ascii="Arial" w:hAnsi="Arial" w:cs="Arial"/>
          <w:b/>
          <w:szCs w:val="24"/>
          <w:lang w:val="it-IT"/>
        </w:rPr>
      </w:pPr>
    </w:p>
    <w:p w14:paraId="4E80031A" w14:textId="77777777" w:rsidR="009B278E" w:rsidRPr="000778E4" w:rsidRDefault="009B278E" w:rsidP="00660A68">
      <w:pPr>
        <w:rPr>
          <w:rFonts w:ascii="Arial" w:hAnsi="Arial" w:cs="Arial"/>
          <w:b/>
          <w:szCs w:val="24"/>
          <w:lang w:val="it-IT"/>
        </w:rPr>
      </w:pPr>
    </w:p>
    <w:p w14:paraId="2003D683" w14:textId="77777777" w:rsidR="009B278E" w:rsidRPr="000778E4" w:rsidRDefault="009B278E" w:rsidP="00660A68">
      <w:pPr>
        <w:rPr>
          <w:rFonts w:ascii="Arial" w:hAnsi="Arial" w:cs="Arial"/>
          <w:b/>
          <w:szCs w:val="24"/>
          <w:lang w:val="it-IT"/>
        </w:rPr>
      </w:pPr>
    </w:p>
    <w:p w14:paraId="4E491FCE" w14:textId="77777777" w:rsidR="006D2225" w:rsidRPr="000778E4" w:rsidRDefault="006D2225">
      <w:pPr>
        <w:spacing w:after="120"/>
        <w:rPr>
          <w:rFonts w:ascii="Arial" w:hAnsi="Arial" w:cs="Arial"/>
          <w:szCs w:val="24"/>
          <w:lang w:val="it-IT"/>
        </w:rPr>
      </w:pPr>
    </w:p>
    <w:p w14:paraId="6655EEDC" w14:textId="77777777" w:rsidR="00660A68" w:rsidRPr="000778E4" w:rsidRDefault="009F07D6" w:rsidP="00660A68">
      <w:pPr>
        <w:rPr>
          <w:rFonts w:ascii="Arial" w:hAnsi="Arial"/>
          <w:b/>
          <w:bCs/>
          <w:szCs w:val="24"/>
          <w:lang w:val="it-IT"/>
        </w:rPr>
      </w:pPr>
      <w:r w:rsidRPr="000778E4">
        <w:rPr>
          <w:rFonts w:ascii="Arial" w:hAnsi="Arial"/>
          <w:b/>
          <w:bCs/>
          <w:szCs w:val="24"/>
          <w:lang w:val="it-IT"/>
        </w:rPr>
        <w:t>Motivazione</w:t>
      </w:r>
      <w:r w:rsidR="00660A68" w:rsidRPr="000778E4">
        <w:rPr>
          <w:rFonts w:ascii="Arial" w:hAnsi="Arial"/>
          <w:b/>
          <w:bCs/>
          <w:szCs w:val="24"/>
          <w:lang w:val="it-IT"/>
        </w:rPr>
        <w:t>:</w:t>
      </w:r>
    </w:p>
    <w:p w14:paraId="09B963A3" w14:textId="77777777" w:rsidR="009B278E" w:rsidRPr="000778E4" w:rsidRDefault="009B278E" w:rsidP="00660A68">
      <w:pPr>
        <w:rPr>
          <w:rFonts w:ascii="Arial" w:hAnsi="Arial"/>
          <w:b/>
          <w:bCs/>
          <w:szCs w:val="24"/>
          <w:lang w:val="it-IT"/>
        </w:rPr>
      </w:pPr>
    </w:p>
    <w:p w14:paraId="28302567" w14:textId="77777777" w:rsidR="009B278E" w:rsidRDefault="009B278E" w:rsidP="00660A68">
      <w:pPr>
        <w:rPr>
          <w:rFonts w:ascii="Arial" w:hAnsi="Arial"/>
          <w:b/>
          <w:bCs/>
          <w:szCs w:val="24"/>
          <w:lang w:val="it-IT"/>
        </w:rPr>
      </w:pPr>
    </w:p>
    <w:p w14:paraId="5A17BB4E" w14:textId="77777777" w:rsidR="0049311F" w:rsidRDefault="0049311F" w:rsidP="00660A68">
      <w:pPr>
        <w:rPr>
          <w:rFonts w:ascii="Arial" w:hAnsi="Arial"/>
          <w:b/>
          <w:bCs/>
          <w:szCs w:val="24"/>
          <w:lang w:val="it-IT"/>
        </w:rPr>
      </w:pPr>
    </w:p>
    <w:p w14:paraId="5B7985D6" w14:textId="77777777" w:rsidR="001D7729" w:rsidRDefault="001D7729" w:rsidP="00660A68">
      <w:pPr>
        <w:rPr>
          <w:rFonts w:ascii="Arial" w:hAnsi="Arial"/>
          <w:b/>
          <w:bCs/>
          <w:szCs w:val="24"/>
          <w:lang w:val="it-IT"/>
        </w:rPr>
      </w:pPr>
    </w:p>
    <w:p w14:paraId="60104F29" w14:textId="77777777" w:rsidR="001D7729" w:rsidRDefault="001D7729" w:rsidP="00660A68">
      <w:pPr>
        <w:rPr>
          <w:rFonts w:ascii="Arial" w:hAnsi="Arial"/>
          <w:b/>
          <w:bCs/>
          <w:szCs w:val="24"/>
          <w:lang w:val="it-IT"/>
        </w:rPr>
      </w:pPr>
    </w:p>
    <w:p w14:paraId="6CB9D1BA" w14:textId="77777777" w:rsidR="0049311F" w:rsidRDefault="0049311F" w:rsidP="00660A68">
      <w:pPr>
        <w:rPr>
          <w:rFonts w:ascii="Arial" w:hAnsi="Arial"/>
          <w:b/>
          <w:bCs/>
          <w:szCs w:val="24"/>
          <w:lang w:val="it-IT"/>
        </w:rPr>
      </w:pPr>
    </w:p>
    <w:p w14:paraId="2FAFB3BF" w14:textId="77777777" w:rsidR="009B278E" w:rsidRPr="000778E4" w:rsidRDefault="009B278E" w:rsidP="00660A68">
      <w:pPr>
        <w:rPr>
          <w:rFonts w:ascii="Arial" w:hAnsi="Arial"/>
          <w:b/>
          <w:bCs/>
          <w:szCs w:val="24"/>
          <w:lang w:val="it-IT"/>
        </w:rPr>
      </w:pPr>
    </w:p>
    <w:p w14:paraId="028F84E0" w14:textId="77777777" w:rsidR="00496F11" w:rsidRDefault="0049311F" w:rsidP="00496F11">
      <w:pPr>
        <w:spacing w:line="276" w:lineRule="auto"/>
        <w:rPr>
          <w:rFonts w:ascii="Arial" w:hAnsi="Arial" w:cs="Arial"/>
          <w:b/>
          <w:bCs/>
          <w:szCs w:val="24"/>
          <w:lang w:val="it-IT" w:eastAsia="de-CH"/>
        </w:rPr>
      </w:pPr>
      <w:r w:rsidRPr="00813125">
        <w:rPr>
          <w:rFonts w:ascii="Arial" w:hAnsi="Arial" w:cs="Arial"/>
          <w:b/>
          <w:bCs/>
          <w:szCs w:val="24"/>
          <w:lang w:val="it-IT" w:eastAsia="de-CH"/>
        </w:rPr>
        <w:t>Si prega</w:t>
      </w:r>
      <w:r w:rsidR="000778E4" w:rsidRPr="00813125">
        <w:rPr>
          <w:rFonts w:ascii="Arial" w:hAnsi="Arial" w:cs="Arial"/>
          <w:b/>
          <w:bCs/>
          <w:szCs w:val="24"/>
          <w:lang w:val="it-IT" w:eastAsia="de-CH"/>
        </w:rPr>
        <w:t xml:space="preserve"> </w:t>
      </w:r>
      <w:r w:rsidRPr="00813125">
        <w:rPr>
          <w:rFonts w:ascii="Arial" w:hAnsi="Arial" w:cs="Arial"/>
          <w:b/>
          <w:bCs/>
          <w:szCs w:val="24"/>
          <w:lang w:val="it-IT" w:eastAsia="de-CH"/>
        </w:rPr>
        <w:t>inviare</w:t>
      </w:r>
      <w:r w:rsidR="000778E4" w:rsidRPr="00813125">
        <w:rPr>
          <w:rFonts w:ascii="Arial" w:hAnsi="Arial" w:cs="Arial"/>
          <w:b/>
          <w:bCs/>
          <w:szCs w:val="24"/>
          <w:lang w:val="it-IT" w:eastAsia="de-CH"/>
        </w:rPr>
        <w:t xml:space="preserve"> le proposte a </w:t>
      </w:r>
      <w:hyperlink r:id="rId12" w:history="1">
        <w:r w:rsidR="00496F11" w:rsidRPr="00A6765C">
          <w:rPr>
            <w:rStyle w:val="Hyperlink"/>
            <w:rFonts w:ascii="Arial" w:hAnsi="Arial" w:cs="Arial"/>
            <w:b/>
            <w:bCs/>
            <w:szCs w:val="24"/>
            <w:lang w:val="it-IT" w:eastAsia="de-CH"/>
          </w:rPr>
          <w:t>dv@syndicom.ch</w:t>
        </w:r>
      </w:hyperlink>
      <w:r w:rsidR="00813125" w:rsidRPr="00813125">
        <w:rPr>
          <w:rFonts w:ascii="Arial" w:hAnsi="Arial" w:cs="Arial"/>
          <w:b/>
          <w:bCs/>
          <w:szCs w:val="24"/>
          <w:lang w:val="it-IT" w:eastAsia="de-CH"/>
        </w:rPr>
        <w:t xml:space="preserve"> </w:t>
      </w:r>
      <w:r w:rsidR="000778E4" w:rsidRPr="00813125">
        <w:rPr>
          <w:rFonts w:ascii="Arial" w:hAnsi="Arial" w:cs="Arial"/>
          <w:b/>
          <w:bCs/>
          <w:szCs w:val="24"/>
          <w:lang w:val="it-IT" w:eastAsia="de-CH"/>
        </w:rPr>
        <w:t xml:space="preserve">o per posta: </w:t>
      </w:r>
    </w:p>
    <w:p w14:paraId="56E93AB9" w14:textId="77777777" w:rsidR="009B278E" w:rsidRPr="00496F11" w:rsidRDefault="000778E4" w:rsidP="00496F11">
      <w:pPr>
        <w:spacing w:line="276" w:lineRule="auto"/>
        <w:rPr>
          <w:rFonts w:ascii="Arial" w:hAnsi="Arial" w:cs="Arial"/>
          <w:szCs w:val="24"/>
          <w:lang w:val="it-IT" w:eastAsia="de-CH"/>
        </w:rPr>
      </w:pPr>
      <w:r w:rsidRPr="00496F11">
        <w:rPr>
          <w:rFonts w:ascii="Arial" w:hAnsi="Arial" w:cs="Arial"/>
          <w:bCs/>
          <w:szCs w:val="24"/>
          <w:lang w:val="it-IT" w:eastAsia="de-CH"/>
        </w:rPr>
        <w:t xml:space="preserve">syndicom, Sindacato dei media e della comunicazione, </w:t>
      </w:r>
      <w:r w:rsidR="00496F11" w:rsidRPr="00496F11">
        <w:rPr>
          <w:rFonts w:ascii="Arial" w:hAnsi="Arial" w:cs="Arial"/>
          <w:bCs/>
          <w:szCs w:val="24"/>
          <w:lang w:val="it-IT" w:eastAsia="de-CH"/>
        </w:rPr>
        <w:t>Assemblea dei delegati</w:t>
      </w:r>
      <w:r w:rsidR="00496F11">
        <w:rPr>
          <w:rFonts w:ascii="Arial" w:hAnsi="Arial" w:cs="Arial"/>
          <w:bCs/>
          <w:szCs w:val="24"/>
          <w:lang w:val="it-IT" w:eastAsia="de-CH"/>
        </w:rPr>
        <w:t>, Casella postale, 3001 Berna</w:t>
      </w:r>
    </w:p>
    <w:sectPr w:rsidR="009B278E" w:rsidRPr="00496F11" w:rsidSect="00922691">
      <w:headerReference w:type="default" r:id="rId13"/>
      <w:pgSz w:w="11906" w:h="16838"/>
      <w:pgMar w:top="241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65BD" w14:textId="77777777" w:rsidR="00FA7257" w:rsidRDefault="00FA7257">
      <w:r>
        <w:separator/>
      </w:r>
    </w:p>
  </w:endnote>
  <w:endnote w:type="continuationSeparator" w:id="0">
    <w:p w14:paraId="71C73CA4" w14:textId="77777777" w:rsidR="00FA7257" w:rsidRDefault="00FA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HMMG O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SanNo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ITCPro ExtraBd">
    <w:panose1 w:val="0200090605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B1A3" w14:textId="77777777" w:rsidR="00FA7257" w:rsidRDefault="00FA7257">
      <w:r>
        <w:separator/>
      </w:r>
    </w:p>
  </w:footnote>
  <w:footnote w:type="continuationSeparator" w:id="0">
    <w:p w14:paraId="26B9F53A" w14:textId="77777777" w:rsidR="00FA7257" w:rsidRDefault="00FA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DE7A" w14:textId="77777777" w:rsidR="0002715C" w:rsidRPr="00982613" w:rsidRDefault="00EE2E25" w:rsidP="001D7729">
    <w:pPr>
      <w:pStyle w:val="Kopfzeile"/>
    </w:pPr>
    <w:r>
      <w:rPr>
        <w:noProof/>
        <w:lang w:eastAsia="de-CH"/>
      </w:rPr>
      <w:pict w14:anchorId="0B573C7A">
        <v:group id="_x0000_s2055" style="position:absolute;margin-left:36.95pt;margin-top:-17.2pt;width:425.25pt;height:97.5pt;z-index:251657728" coordorigin="2157,376" coordsize="8505,1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2056" type="#_x0000_t75" style="position:absolute;left:2157;top:376;width:8505;height:19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UvGTCAAAA2gAAAA8AAABkcnMvZG93bnJldi54bWxEjzFvwjAUhPdK/Q/Wq8RWHDIgGjCoqkBl&#10;YSCFge1hP+KI+DnELqT/vkZCYjzd3Xe62aJ3jbhSF2rPCkbDDASx9qbmSsHuZ/U+AREissHGMyn4&#10;owCL+evLDAvjb7ylaxkrkSAcClRgY2wLKYO25DAMfUucvJPvHMYku0qaDm8J7hqZZ9lYOqw5LVhs&#10;6cuSPpe/TsFhL9v8YpflUTeb8uMymmD1rZUavPWfUxCR+vgMP9proyCH+5V0A+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VLxkwgAAANoAAAAPAAAAAAAAAAAAAAAAAJ8C&#10;AABkcnMvZG93bnJldi54bWxQSwUGAAAAAAQABAD3AAAAjgMAAAAA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2057" type="#_x0000_t202" style="position:absolute;left:5952;top:1756;width:4710;height:510;visibility:visible;v-text-anchor:middle" stroked="f" strokeweight=".5pt">
            <v:textbox style="mso-next-textbox:#Textfeld 1">
              <w:txbxContent>
                <w:p w14:paraId="2CB7D8E2" w14:textId="77777777" w:rsidR="0031576C" w:rsidRPr="008B6B99" w:rsidRDefault="0031576C" w:rsidP="0031576C">
                  <w:pPr>
                    <w:rPr>
                      <w:rFonts w:ascii="OfficinaSansITCPro ExtraBd" w:hAnsi="OfficinaSansITCPro ExtraBd"/>
                      <w:sz w:val="27"/>
                      <w:szCs w:val="27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5100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CF4"/>
    <w:rsid w:val="0002715C"/>
    <w:rsid w:val="00027689"/>
    <w:rsid w:val="000778E4"/>
    <w:rsid w:val="000A3816"/>
    <w:rsid w:val="000C71A8"/>
    <w:rsid w:val="000D70C1"/>
    <w:rsid w:val="001441EB"/>
    <w:rsid w:val="0018289C"/>
    <w:rsid w:val="00197A1C"/>
    <w:rsid w:val="001D7729"/>
    <w:rsid w:val="00234961"/>
    <w:rsid w:val="002A7685"/>
    <w:rsid w:val="002E31CC"/>
    <w:rsid w:val="002F4F10"/>
    <w:rsid w:val="0031576C"/>
    <w:rsid w:val="003164E2"/>
    <w:rsid w:val="003D4B0E"/>
    <w:rsid w:val="003E1BFF"/>
    <w:rsid w:val="00415EE4"/>
    <w:rsid w:val="004505FE"/>
    <w:rsid w:val="00472739"/>
    <w:rsid w:val="0049311F"/>
    <w:rsid w:val="00496F11"/>
    <w:rsid w:val="00513771"/>
    <w:rsid w:val="005309E5"/>
    <w:rsid w:val="00576A83"/>
    <w:rsid w:val="0058391A"/>
    <w:rsid w:val="00593E65"/>
    <w:rsid w:val="00594FEB"/>
    <w:rsid w:val="005D434F"/>
    <w:rsid w:val="005F42D3"/>
    <w:rsid w:val="006140A6"/>
    <w:rsid w:val="00623394"/>
    <w:rsid w:val="006275B5"/>
    <w:rsid w:val="00655FAE"/>
    <w:rsid w:val="006602DF"/>
    <w:rsid w:val="00660A68"/>
    <w:rsid w:val="006B69B0"/>
    <w:rsid w:val="006D2225"/>
    <w:rsid w:val="007339D5"/>
    <w:rsid w:val="00762DE4"/>
    <w:rsid w:val="0078336D"/>
    <w:rsid w:val="00802347"/>
    <w:rsid w:val="00813125"/>
    <w:rsid w:val="00836EE9"/>
    <w:rsid w:val="00897DA4"/>
    <w:rsid w:val="008B1C59"/>
    <w:rsid w:val="008C62B8"/>
    <w:rsid w:val="008C781E"/>
    <w:rsid w:val="00922691"/>
    <w:rsid w:val="00982613"/>
    <w:rsid w:val="0099589E"/>
    <w:rsid w:val="009B15E8"/>
    <w:rsid w:val="009B22D8"/>
    <w:rsid w:val="009B278E"/>
    <w:rsid w:val="009F07D6"/>
    <w:rsid w:val="00A026D9"/>
    <w:rsid w:val="00A7310F"/>
    <w:rsid w:val="00A876F6"/>
    <w:rsid w:val="00A95AB1"/>
    <w:rsid w:val="00AB05D1"/>
    <w:rsid w:val="00AB35CC"/>
    <w:rsid w:val="00AF060D"/>
    <w:rsid w:val="00B177ED"/>
    <w:rsid w:val="00BA7354"/>
    <w:rsid w:val="00BC4CE6"/>
    <w:rsid w:val="00BD03F6"/>
    <w:rsid w:val="00BD39D2"/>
    <w:rsid w:val="00C733B6"/>
    <w:rsid w:val="00C861EA"/>
    <w:rsid w:val="00CD120C"/>
    <w:rsid w:val="00D3522A"/>
    <w:rsid w:val="00D653E7"/>
    <w:rsid w:val="00DB32B3"/>
    <w:rsid w:val="00E079DC"/>
    <w:rsid w:val="00E43CF4"/>
    <w:rsid w:val="00E70CC7"/>
    <w:rsid w:val="00E76105"/>
    <w:rsid w:val="00EB6514"/>
    <w:rsid w:val="00EE2E25"/>
    <w:rsid w:val="00F11314"/>
    <w:rsid w:val="00F15BFF"/>
    <w:rsid w:val="00F17EAC"/>
    <w:rsid w:val="00F20D59"/>
    <w:rsid w:val="00F26984"/>
    <w:rsid w:val="00F26DDE"/>
    <w:rsid w:val="00F460B2"/>
    <w:rsid w:val="00F66826"/>
    <w:rsid w:val="00FA7257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4:docId w14:val="7A81505F"/>
  <w15:chartTrackingRefBased/>
  <w15:docId w15:val="{C2020840-A87F-4013-8C3B-AC5DB9C5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55" w:hAnsi="Frutiger 55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HMMG O+ Frutiger" w:hAnsi="DHMMG O+ Frutiger"/>
      <w:color w:val="000000"/>
      <w:sz w:val="24"/>
      <w:szCs w:val="24"/>
      <w:lang w:val="de-DE" w:eastAsia="de-DE"/>
    </w:rPr>
  </w:style>
  <w:style w:type="paragraph" w:styleId="Kopfzeile">
    <w:name w:val="header"/>
    <w:basedOn w:val="Standard"/>
    <w:rsid w:val="00E43C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3CF4"/>
    <w:pPr>
      <w:tabs>
        <w:tab w:val="center" w:pos="4536"/>
        <w:tab w:val="right" w:pos="9072"/>
      </w:tabs>
    </w:pPr>
  </w:style>
  <w:style w:type="paragraph" w:customStyle="1" w:styleId="0Obertitel">
    <w:name w:val="0 Obertitel"/>
    <w:next w:val="Standard"/>
    <w:rsid w:val="00F11314"/>
    <w:pPr>
      <w:spacing w:after="420" w:line="280" w:lineRule="atLeast"/>
    </w:pPr>
    <w:rPr>
      <w:rFonts w:ascii="NimbusSanNov" w:hAnsi="NimbusSanNov"/>
      <w:b/>
      <w:sz w:val="24"/>
      <w:szCs w:val="21"/>
      <w:lang w:eastAsia="en-US"/>
    </w:rPr>
  </w:style>
  <w:style w:type="character" w:customStyle="1" w:styleId="systranseg">
    <w:name w:val="systran_seg"/>
    <w:basedOn w:val="Absatz-Standardschriftart"/>
    <w:rsid w:val="000778E4"/>
  </w:style>
  <w:style w:type="character" w:customStyle="1" w:styleId="systrantokenword">
    <w:name w:val="systran_token_word"/>
    <w:basedOn w:val="Absatz-Standardschriftart"/>
    <w:rsid w:val="000778E4"/>
  </w:style>
  <w:style w:type="character" w:customStyle="1" w:styleId="systrantokenpunctuation">
    <w:name w:val="systran_token_punctuation"/>
    <w:basedOn w:val="Absatz-Standardschriftart"/>
    <w:rsid w:val="000778E4"/>
  </w:style>
  <w:style w:type="character" w:styleId="Hyperlink">
    <w:name w:val="Hyperlink"/>
    <w:rsid w:val="00077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v@syndicom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comedia\GL-Antrags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af53d8-4163-423b-b8f2-aa488964dd9b">YUEEF4J6Z5AY-906958680-61347</_dlc_DocId>
    <_dlc_DocIdUrl xmlns="68af53d8-4163-423b-b8f2-aa488964dd9b">
      <Url>https://syndicomch.sharepoint.com/sites/GL/_layouts/15/DocIdRedir.aspx?ID=YUEEF4J6Z5AY-906958680-61347</Url>
      <Description>YUEEF4J6Z5AY-906958680-61347</Description>
    </_dlc_DocIdUrl>
    <TaxCatchAll xmlns="68af53d8-4163-423b-b8f2-aa488964dd9b" xsi:nil="true"/>
    <lcf76f155ced4ddcb4097134ff3c332f xmlns="0db0e0a1-b7cc-4405-a918-1abe0efc210f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CD533926AEE446940C9D3659DB1EDE" ma:contentTypeVersion="164" ma:contentTypeDescription="Ein neues Dokument erstellen." ma:contentTypeScope="" ma:versionID="25086a4d65b28f6de18ade170b5e316d">
  <xsd:schema xmlns:xsd="http://www.w3.org/2001/XMLSchema" xmlns:xs="http://www.w3.org/2001/XMLSchema" xmlns:p="http://schemas.microsoft.com/office/2006/metadata/properties" xmlns:ns2="68af53d8-4163-423b-b8f2-aa488964dd9b" xmlns:ns3="0db0e0a1-b7cc-4405-a918-1abe0efc210f" targetNamespace="http://schemas.microsoft.com/office/2006/metadata/properties" ma:root="true" ma:fieldsID="924f7e1add412fb4d34c9ef39550164d" ns2:_="" ns3:_="">
    <xsd:import namespace="68af53d8-4163-423b-b8f2-aa488964dd9b"/>
    <xsd:import namespace="0db0e0a1-b7cc-4405-a918-1abe0efc2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f53d8-4163-423b-b8f2-aa488964dd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1ec2d4d-bc87-4161-9618-2006a0595334}" ma:internalName="TaxCatchAll" ma:showField="CatchAllData" ma:web="68af53d8-4163-423b-b8f2-aa488964d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e0a1-b7cc-4405-a918-1abe0efc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c3b7e8a8-6e8b-481e-92f6-4ea2bbb30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E22E4-3AB6-45C4-8468-55C2CBEEC764}">
  <ds:schemaRefs>
    <ds:schemaRef ds:uri="http://schemas.microsoft.com/office/2006/metadata/properties"/>
    <ds:schemaRef ds:uri="http://schemas.microsoft.com/office/infopath/2007/PartnerControls"/>
    <ds:schemaRef ds:uri="68af53d8-4163-423b-b8f2-aa488964dd9b"/>
    <ds:schemaRef ds:uri="0db0e0a1-b7cc-4405-a918-1abe0efc210f"/>
  </ds:schemaRefs>
</ds:datastoreItem>
</file>

<file path=customXml/itemProps2.xml><?xml version="1.0" encoding="utf-8"?>
<ds:datastoreItem xmlns:ds="http://schemas.openxmlformats.org/officeDocument/2006/customXml" ds:itemID="{29D07C7C-D8C8-48EC-A05E-E50F491A98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BF9D7F-2080-499D-9F1A-247B0FD4C7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43FB32-6A05-46C9-B94E-87D2EB3930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693E04-B2EE-4D68-9478-38461E56A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f53d8-4163-423b-b8f2-aa488964dd9b"/>
    <ds:schemaRef ds:uri="0db0e0a1-b7cc-4405-a918-1abe0efc2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GL-Antragsformular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GL-Antrag</vt:lpstr>
    </vt:vector>
  </TitlesOfParts>
  <Company>comedia</Company>
  <LinksUpToDate>false</LinksUpToDate>
  <CharactersWithSpaces>497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mailto:dv@syndicom.ch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GL-Antrag</dc:title>
  <dc:subject/>
  <dc:creator>roland kreuzer</dc:creator>
  <cp:keywords/>
  <cp:lastModifiedBy>Scheurer-Arnet Yvonne</cp:lastModifiedBy>
  <cp:revision>4</cp:revision>
  <cp:lastPrinted>2013-06-06T09:48:00Z</cp:lastPrinted>
  <dcterms:created xsi:type="dcterms:W3CDTF">2022-02-09T12:16:00Z</dcterms:created>
  <dcterms:modified xsi:type="dcterms:W3CDTF">2024-02-12T14:37:00Z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Scheurer-Arnet Yvonne</vt:lpwstr>
  </property>
  <property fmtid="{D5CDD505-2E9C-101B-9397-08002B2CF9AE}" pid="3" name="Order">
    <vt:lpwstr>689800.000000000</vt:lpwstr>
  </property>
  <property fmtid="{D5CDD505-2E9C-101B-9397-08002B2CF9AE}" pid="4" name="display_urn:schemas-microsoft-com:office:office#Author">
    <vt:lpwstr>Scheurer-Arnet Yvonne</vt:lpwstr>
  </property>
  <property fmtid="{D5CDD505-2E9C-101B-9397-08002B2CF9AE}" pid="5" name="_dlc_DocId">
    <vt:lpwstr>YUEEF4J6Z5AY-906958680-6898</vt:lpwstr>
  </property>
  <property fmtid="{D5CDD505-2E9C-101B-9397-08002B2CF9AE}" pid="6" name="_dlc_DocIdItemGuid">
    <vt:lpwstr>e02255f8-d825-464c-ac7c-12c1cacd4583</vt:lpwstr>
  </property>
  <property fmtid="{D5CDD505-2E9C-101B-9397-08002B2CF9AE}" pid="7" name="_dlc_DocIdUrl">
    <vt:lpwstr>https://syndicomch.sharepoint.com/sites/GL/_layouts/15/DocIdRedir.aspx?ID=YUEEF4J6Z5AY-906958680-6898, YUEEF4J6Z5AY-906958680-6898</vt:lpwstr>
  </property>
  <property fmtid="{D5CDD505-2E9C-101B-9397-08002B2CF9AE}" pid="8" name="ContentTypeId">
    <vt:lpwstr>0x010100F7CD533926AEE446940C9D3659DB1EDE</vt:lpwstr>
  </property>
  <property fmtid="{D5CDD505-2E9C-101B-9397-08002B2CF9AE}" pid="9" name="MediaServiceImageTags">
    <vt:lpwstr/>
  </property>
</Properties>
</file>