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01A3" w14:textId="77777777" w:rsidR="00B63A89" w:rsidRDefault="00761473" w:rsidP="00761473">
      <w:pPr>
        <w:rPr>
          <w:b/>
          <w:sz w:val="28"/>
          <w:szCs w:val="28"/>
        </w:rPr>
      </w:pPr>
      <w:r w:rsidRPr="00407D0F">
        <w:rPr>
          <w:b/>
          <w:sz w:val="28"/>
          <w:szCs w:val="28"/>
        </w:rPr>
        <w:t>Kandidatur  Prix Suisseculture</w:t>
      </w:r>
      <w:r w:rsidR="00407D0F">
        <w:rPr>
          <w:b/>
          <w:sz w:val="28"/>
          <w:szCs w:val="28"/>
        </w:rPr>
        <w:t xml:space="preserve"> 201</w:t>
      </w:r>
      <w:r w:rsidR="00B63A89">
        <w:rPr>
          <w:b/>
          <w:sz w:val="28"/>
          <w:szCs w:val="28"/>
        </w:rPr>
        <w:t>4</w:t>
      </w:r>
    </w:p>
    <w:p w14:paraId="5037AAFF" w14:textId="0EFF2EA5" w:rsidR="00761473" w:rsidRPr="00FF1D8D" w:rsidRDefault="00B63A89" w:rsidP="00761473">
      <w:r>
        <w:t xml:space="preserve"> </w:t>
      </w:r>
      <w:r w:rsidR="00CA7638">
        <w:t xml:space="preserve">(Einsendeschluss </w:t>
      </w:r>
      <w:r>
        <w:t>15</w:t>
      </w:r>
      <w:r w:rsidR="00CA7638">
        <w:t xml:space="preserve">. </w:t>
      </w:r>
      <w:r>
        <w:t>Dezember</w:t>
      </w:r>
      <w:r w:rsidR="0026410F">
        <w:t xml:space="preserve"> </w:t>
      </w:r>
      <w:r w:rsidR="00CA7638">
        <w:t xml:space="preserve"> 201</w:t>
      </w:r>
      <w:r>
        <w:t>3</w:t>
      </w:r>
      <w:r w:rsidR="00CA7638">
        <w:t>)</w:t>
      </w:r>
    </w:p>
    <w:p w14:paraId="02A7D1CE" w14:textId="77777777" w:rsidR="00761473" w:rsidRPr="00407D0F" w:rsidRDefault="00761473" w:rsidP="00761473">
      <w:pPr>
        <w:rPr>
          <w:b/>
          <w:sz w:val="24"/>
          <w:szCs w:val="24"/>
        </w:rPr>
      </w:pPr>
      <w:r w:rsidRPr="00407D0F">
        <w:rPr>
          <w:b/>
          <w:sz w:val="24"/>
          <w:szCs w:val="24"/>
        </w:rPr>
        <w:t>Angaben zum Kandidaten / zur Kandidatin:</w:t>
      </w:r>
    </w:p>
    <w:p w14:paraId="7B288527" w14:textId="32C77E55" w:rsidR="00761473" w:rsidRPr="00FF1D8D" w:rsidRDefault="00761473" w:rsidP="00DB302E">
      <w:pPr>
        <w:tabs>
          <w:tab w:val="left" w:pos="4395"/>
        </w:tabs>
      </w:pPr>
      <w:r w:rsidRPr="00FF1D8D">
        <w:t xml:space="preserve">Name, Vorname: </w:t>
      </w:r>
      <w:bookmarkStart w:id="0" w:name="Text2"/>
      <w:r w:rsidRPr="00FF1D8D"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Pr="00FF1D8D">
        <w:instrText xml:space="preserve"> FORMTEXT </w:instrText>
      </w:r>
      <w:r w:rsidRPr="00FF1D8D">
        <w:fldChar w:fldCharType="separate"/>
      </w:r>
      <w:bookmarkStart w:id="1" w:name="_GoBack"/>
      <w:bookmarkEnd w:id="1"/>
      <w:r w:rsidR="00932B7A">
        <w:t> </w:t>
      </w:r>
      <w:r w:rsidR="00932B7A">
        <w:t> </w:t>
      </w:r>
      <w:r w:rsidR="00932B7A">
        <w:t> </w:t>
      </w:r>
      <w:r w:rsidR="00932B7A">
        <w:t> </w:t>
      </w:r>
      <w:r w:rsidR="00932B7A">
        <w:t> </w:t>
      </w:r>
      <w:r w:rsidRPr="00FF1D8D">
        <w:fldChar w:fldCharType="end"/>
      </w:r>
      <w:bookmarkEnd w:id="0"/>
      <w:r w:rsidRPr="00FF1D8D">
        <w:t xml:space="preserve"> </w:t>
      </w:r>
      <w:r w:rsidRPr="00FF1D8D">
        <w:tab/>
        <w:t xml:space="preserve">W: </w:t>
      </w:r>
      <w:r w:rsidRPr="00FF1D8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FF1D8D">
        <w:instrText xml:space="preserve"> FORMCHECKBOX </w:instrText>
      </w:r>
      <w:r w:rsidR="00932B7A">
        <w:fldChar w:fldCharType="separate"/>
      </w:r>
      <w:r w:rsidRPr="00FF1D8D">
        <w:fldChar w:fldCharType="end"/>
      </w:r>
      <w:bookmarkEnd w:id="2"/>
      <w:r w:rsidRPr="00FF1D8D">
        <w:t xml:space="preserve">   m: </w:t>
      </w:r>
      <w:r w:rsidRPr="00FF1D8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FF1D8D">
        <w:instrText xml:space="preserve"> FORMCHECKBOX </w:instrText>
      </w:r>
      <w:r w:rsidR="00932B7A">
        <w:fldChar w:fldCharType="separate"/>
      </w:r>
      <w:r w:rsidRPr="00FF1D8D">
        <w:fldChar w:fldCharType="end"/>
      </w:r>
      <w:bookmarkEnd w:id="3"/>
    </w:p>
    <w:p w14:paraId="5C8927A6" w14:textId="0DFB1A83" w:rsidR="00761473" w:rsidRPr="00FF1D8D" w:rsidRDefault="00761473" w:rsidP="00761473">
      <w:r w:rsidRPr="00FF1D8D">
        <w:t xml:space="preserve">Geburtsjahr: </w:t>
      </w:r>
      <w:bookmarkStart w:id="4" w:name="Text8"/>
      <w: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 w:rsidR="00932B7A">
        <w:t> </w:t>
      </w:r>
      <w:r w:rsidR="00932B7A">
        <w:t> </w:t>
      </w:r>
      <w:r w:rsidR="00932B7A">
        <w:t> </w:t>
      </w:r>
      <w:r w:rsidR="00932B7A">
        <w:t> </w:t>
      </w:r>
      <w:r>
        <w:fldChar w:fldCharType="end"/>
      </w:r>
      <w:bookmarkEnd w:id="4"/>
    </w:p>
    <w:p w14:paraId="14C2ED3D" w14:textId="77777777" w:rsidR="00761473" w:rsidRPr="00FF1D8D" w:rsidRDefault="00761473" w:rsidP="00761473">
      <w:r w:rsidRPr="00FF1D8D">
        <w:t xml:space="preserve">oder Name der Gruppe / Institution: </w:t>
      </w:r>
      <w:bookmarkStart w:id="5" w:name="Text6"/>
      <w:r w:rsidRPr="00FF1D8D">
        <w:fldChar w:fldCharType="begin">
          <w:ffData>
            <w:name w:val="Text6"/>
            <w:enabled/>
            <w:calcOnExit w:val="0"/>
            <w:textInput>
              <w:maxLength w:val="200"/>
            </w:textInput>
          </w:ffData>
        </w:fldChar>
      </w:r>
      <w:r w:rsidRPr="00FF1D8D">
        <w:instrText xml:space="preserve"> FORMTEXT </w:instrText>
      </w:r>
      <w:r w:rsidRPr="00FF1D8D">
        <w:fldChar w:fldCharType="separate"/>
      </w:r>
      <w:r w:rsidR="00DB302E">
        <w:t> </w:t>
      </w:r>
      <w:r w:rsidR="00DB302E">
        <w:t> </w:t>
      </w:r>
      <w:r w:rsidR="00DB302E">
        <w:t> </w:t>
      </w:r>
      <w:r w:rsidR="00DB302E">
        <w:t> </w:t>
      </w:r>
      <w:r w:rsidR="00DB302E">
        <w:t> </w:t>
      </w:r>
      <w:r w:rsidRPr="00FF1D8D">
        <w:fldChar w:fldCharType="end"/>
      </w:r>
      <w:bookmarkEnd w:id="5"/>
    </w:p>
    <w:p w14:paraId="15140026" w14:textId="77777777" w:rsidR="00761473" w:rsidRDefault="00761473" w:rsidP="00761473">
      <w:r w:rsidRPr="00FF1D8D">
        <w:t xml:space="preserve">Adresse: </w:t>
      </w:r>
      <w:bookmarkStart w:id="6" w:name="Text3"/>
      <w:r w:rsidRPr="00FF1D8D"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r w:rsidRPr="00FF1D8D">
        <w:instrText xml:space="preserve"> FORMTEXT </w:instrText>
      </w:r>
      <w:r w:rsidRPr="00FF1D8D">
        <w:fldChar w:fldCharType="separate"/>
      </w:r>
      <w:r w:rsidRPr="00FF1D8D">
        <w:rPr>
          <w:rFonts w:ascii="Cambria Math" w:hAnsi="Cambria Math" w:cs="Cambria Math"/>
        </w:rPr>
        <w:t> </w:t>
      </w:r>
      <w:r w:rsidRPr="00FF1D8D">
        <w:rPr>
          <w:rFonts w:ascii="Cambria Math" w:hAnsi="Cambria Math" w:cs="Cambria Math"/>
        </w:rPr>
        <w:t> </w:t>
      </w:r>
      <w:r w:rsidRPr="00FF1D8D">
        <w:rPr>
          <w:rFonts w:ascii="Cambria Math" w:hAnsi="Cambria Math" w:cs="Cambria Math"/>
        </w:rPr>
        <w:t> </w:t>
      </w:r>
      <w:r w:rsidRPr="00FF1D8D">
        <w:rPr>
          <w:rFonts w:ascii="Cambria Math" w:hAnsi="Cambria Math" w:cs="Cambria Math"/>
        </w:rPr>
        <w:t> </w:t>
      </w:r>
      <w:r w:rsidRPr="00FF1D8D">
        <w:rPr>
          <w:rFonts w:ascii="Cambria Math" w:hAnsi="Cambria Math" w:cs="Cambria Math"/>
        </w:rPr>
        <w:t> </w:t>
      </w:r>
      <w:r w:rsidRPr="00FF1D8D">
        <w:fldChar w:fldCharType="end"/>
      </w:r>
      <w:bookmarkEnd w:id="6"/>
    </w:p>
    <w:p w14:paraId="3B56741E" w14:textId="77777777" w:rsidR="00761473" w:rsidRDefault="00761473" w:rsidP="00761473">
      <w:r>
        <w:t xml:space="preserve">Tel: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B17338" w14:textId="77777777" w:rsidR="00761473" w:rsidRPr="00FF1D8D" w:rsidRDefault="00761473" w:rsidP="00761473">
      <w:r>
        <w:t xml:space="preserve">e-mail: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9E20C1" w14:textId="77777777" w:rsidR="00761473" w:rsidRPr="00FF1D8D" w:rsidRDefault="00761473" w:rsidP="00761473">
      <w:r w:rsidRPr="00FF1D8D">
        <w:t xml:space="preserve">Kulturelle Tätigkeit: </w:t>
      </w:r>
      <w:bookmarkStart w:id="7" w:name="Text4"/>
      <w:r>
        <w:fldChar w:fldCharType="begin">
          <w:ffData>
            <w:name w:val="Text4"/>
            <w:enabled/>
            <w:calcOnExit w:val="0"/>
            <w:textInput>
              <w:default w:val="max. 200 Zeichen"/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max. 200 Zeichen</w:t>
      </w:r>
      <w:r w:rsidR="0045499C">
        <w:rPr>
          <w:noProof/>
        </w:rPr>
        <w:t xml:space="preserve"> </w:t>
      </w:r>
      <w:r>
        <w:fldChar w:fldCharType="end"/>
      </w:r>
      <w:bookmarkEnd w:id="7"/>
    </w:p>
    <w:p w14:paraId="655B7E3A" w14:textId="77777777" w:rsidR="00761473" w:rsidRPr="00FF1D8D" w:rsidRDefault="00747D43" w:rsidP="00761473">
      <w:r>
        <w:t xml:space="preserve">Kurzbiographie / </w:t>
      </w:r>
      <w:r w:rsidR="00761473" w:rsidRPr="00FF1D8D">
        <w:t xml:space="preserve">Begründung des Antrages: </w:t>
      </w:r>
      <w:bookmarkStart w:id="8" w:name="Text7"/>
      <w:r w:rsidR="00761473">
        <w:fldChar w:fldCharType="begin">
          <w:ffData>
            <w:name w:val="Text7"/>
            <w:enabled/>
            <w:calcOnExit w:val="0"/>
            <w:textInput>
              <w:default w:val="max 3000 Zeichen"/>
              <w:maxLength w:val="3200"/>
            </w:textInput>
          </w:ffData>
        </w:fldChar>
      </w:r>
      <w:r w:rsidR="00761473">
        <w:instrText xml:space="preserve"> FORMTEXT </w:instrText>
      </w:r>
      <w:r w:rsidR="00761473">
        <w:fldChar w:fldCharType="separate"/>
      </w:r>
      <w:r w:rsidR="00761473">
        <w:rPr>
          <w:noProof/>
        </w:rPr>
        <w:t>max 3000 Zeichen</w:t>
      </w:r>
      <w:r w:rsidR="00761473">
        <w:fldChar w:fldCharType="end"/>
      </w:r>
      <w:bookmarkEnd w:id="8"/>
    </w:p>
    <w:p w14:paraId="0206697D" w14:textId="77777777" w:rsidR="00761473" w:rsidRDefault="00761473" w:rsidP="00761473">
      <w:pPr>
        <w:tabs>
          <w:tab w:val="left" w:pos="4606"/>
        </w:tabs>
      </w:pPr>
    </w:p>
    <w:p w14:paraId="4B09A1E6" w14:textId="77777777" w:rsidR="00761473" w:rsidRPr="00407D0F" w:rsidRDefault="00761473" w:rsidP="00761473">
      <w:pPr>
        <w:rPr>
          <w:b/>
          <w:sz w:val="24"/>
          <w:szCs w:val="24"/>
        </w:rPr>
      </w:pPr>
      <w:r w:rsidRPr="00407D0F">
        <w:rPr>
          <w:b/>
          <w:sz w:val="24"/>
          <w:szCs w:val="24"/>
        </w:rPr>
        <w:t>Verweise auf Dossiers in Web:</w:t>
      </w:r>
    </w:p>
    <w:bookmarkStart w:id="9" w:name="Text9"/>
    <w:p w14:paraId="4B94C4F4" w14:textId="77777777" w:rsidR="00761473" w:rsidRDefault="00761473" w:rsidP="00761473">
      <w:r>
        <w:fldChar w:fldCharType="begin">
          <w:ffData>
            <w:name w:val="Text9"/>
            <w:enabled/>
            <w:calcOnExit w:val="0"/>
            <w:textInput>
              <w:default w:val="www."/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www.</w:t>
      </w:r>
      <w:r>
        <w:fldChar w:fldCharType="end"/>
      </w:r>
      <w:bookmarkEnd w:id="9"/>
    </w:p>
    <w:p w14:paraId="2554B1AA" w14:textId="77777777" w:rsidR="00761473" w:rsidRDefault="00761473" w:rsidP="00761473">
      <w:r>
        <w:fldChar w:fldCharType="begin">
          <w:ffData>
            <w:name w:val="Text9"/>
            <w:enabled/>
            <w:calcOnExit w:val="0"/>
            <w:textInput>
              <w:default w:val="www."/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www.</w:t>
      </w:r>
      <w:r>
        <w:fldChar w:fldCharType="end"/>
      </w:r>
    </w:p>
    <w:p w14:paraId="3D308540" w14:textId="77777777" w:rsidR="00761473" w:rsidRDefault="00761473" w:rsidP="00761473">
      <w:r>
        <w:fldChar w:fldCharType="begin">
          <w:ffData>
            <w:name w:val="Text9"/>
            <w:enabled/>
            <w:calcOnExit w:val="0"/>
            <w:textInput>
              <w:default w:val="www."/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www.</w:t>
      </w:r>
      <w:r>
        <w:fldChar w:fldCharType="end"/>
      </w:r>
    </w:p>
    <w:p w14:paraId="0974AE76" w14:textId="77777777" w:rsidR="00761473" w:rsidRDefault="00761473" w:rsidP="00761473"/>
    <w:p w14:paraId="5C559FE9" w14:textId="77777777" w:rsidR="00761473" w:rsidRPr="00CB66B5" w:rsidRDefault="00761473" w:rsidP="00761473">
      <w:pPr>
        <w:rPr>
          <w:b/>
          <w:sz w:val="24"/>
          <w:szCs w:val="24"/>
        </w:rPr>
      </w:pPr>
      <w:r w:rsidRPr="00CB66B5">
        <w:rPr>
          <w:b/>
          <w:sz w:val="24"/>
          <w:szCs w:val="24"/>
        </w:rPr>
        <w:t>Antragsteller/in:</w:t>
      </w:r>
    </w:p>
    <w:p w14:paraId="5BE48C94" w14:textId="77777777" w:rsidR="00761473" w:rsidRDefault="00761473" w:rsidP="00761473">
      <w:r>
        <w:t>Name Verband</w:t>
      </w:r>
      <w:r w:rsidR="00CB66B5">
        <w:t xml:space="preserve"> </w:t>
      </w:r>
      <w:r>
        <w:t>/</w:t>
      </w:r>
      <w:r w:rsidR="00CB66B5">
        <w:t xml:space="preserve"> </w:t>
      </w:r>
      <w:r>
        <w:t xml:space="preserve">Person: </w:t>
      </w:r>
      <w:bookmarkStart w:id="10" w:name="Text10"/>
      <w:r>
        <w:fldChar w:fldCharType="begin">
          <w:ffData>
            <w:name w:val="Text10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9F1E8EC" w14:textId="77777777" w:rsidR="00761473" w:rsidRDefault="00761473" w:rsidP="00761473">
      <w:r>
        <w:t xml:space="preserve">Kontaktperson: </w:t>
      </w:r>
      <w:r>
        <w:fldChar w:fldCharType="begin">
          <w:ffData>
            <w:name w:val="Text10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8199CD" w14:textId="77777777" w:rsidR="00761473" w:rsidRDefault="00761473" w:rsidP="00761473">
      <w:r w:rsidRPr="00FF1D8D">
        <w:t xml:space="preserve">Adresse: </w:t>
      </w:r>
      <w:r w:rsidRPr="00FF1D8D"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r w:rsidRPr="00FF1D8D">
        <w:instrText xml:space="preserve"> FORMTEXT </w:instrText>
      </w:r>
      <w:r w:rsidRPr="00FF1D8D">
        <w:fldChar w:fldCharType="separate"/>
      </w:r>
      <w:r w:rsidRPr="00FF1D8D">
        <w:rPr>
          <w:rFonts w:ascii="Cambria Math" w:hAnsi="Cambria Math" w:cs="Cambria Math"/>
        </w:rPr>
        <w:t> </w:t>
      </w:r>
      <w:r w:rsidRPr="00FF1D8D">
        <w:rPr>
          <w:rFonts w:ascii="Cambria Math" w:hAnsi="Cambria Math" w:cs="Cambria Math"/>
        </w:rPr>
        <w:t> </w:t>
      </w:r>
      <w:r w:rsidRPr="00FF1D8D">
        <w:rPr>
          <w:rFonts w:ascii="Cambria Math" w:hAnsi="Cambria Math" w:cs="Cambria Math"/>
        </w:rPr>
        <w:t> </w:t>
      </w:r>
      <w:r w:rsidRPr="00FF1D8D">
        <w:rPr>
          <w:rFonts w:ascii="Cambria Math" w:hAnsi="Cambria Math" w:cs="Cambria Math"/>
        </w:rPr>
        <w:t> </w:t>
      </w:r>
      <w:r w:rsidRPr="00FF1D8D">
        <w:rPr>
          <w:rFonts w:ascii="Cambria Math" w:hAnsi="Cambria Math" w:cs="Cambria Math"/>
        </w:rPr>
        <w:t> </w:t>
      </w:r>
      <w:r w:rsidRPr="00FF1D8D">
        <w:fldChar w:fldCharType="end"/>
      </w:r>
    </w:p>
    <w:p w14:paraId="06F60ED0" w14:textId="77777777" w:rsidR="00761473" w:rsidRDefault="00761473" w:rsidP="00761473">
      <w:r>
        <w:t xml:space="preserve">Tel: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A30407" w14:textId="77777777" w:rsidR="00761473" w:rsidRPr="00FF1D8D" w:rsidRDefault="00761473" w:rsidP="00761473">
      <w:r>
        <w:t xml:space="preserve">e-mail: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DE43F2" w14:textId="77777777" w:rsidR="00761473" w:rsidRDefault="00761473" w:rsidP="00761473"/>
    <w:p w14:paraId="39E14A02" w14:textId="77777777" w:rsidR="0015337C" w:rsidRPr="0015337C" w:rsidRDefault="00761473" w:rsidP="00DB302E">
      <w:pPr>
        <w:tabs>
          <w:tab w:val="left" w:pos="4111"/>
        </w:tabs>
      </w:pPr>
      <w:r>
        <w:t xml:space="preserve">Datum: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Unterschrift</w:t>
      </w:r>
      <w:r w:rsidR="00DB302E">
        <w:t>:</w:t>
      </w:r>
    </w:p>
    <w:sectPr w:rsidR="0015337C" w:rsidRPr="0015337C" w:rsidSect="00407D0F">
      <w:headerReference w:type="default" r:id="rId6"/>
      <w:footerReference w:type="default" r:id="rId7"/>
      <w:pgSz w:w="11906" w:h="16838"/>
      <w:pgMar w:top="2552" w:right="1134" w:bottom="212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68574" w14:textId="77777777" w:rsidR="00441FE9" w:rsidRDefault="00441FE9">
      <w:r>
        <w:separator/>
      </w:r>
    </w:p>
  </w:endnote>
  <w:endnote w:type="continuationSeparator" w:id="0">
    <w:p w14:paraId="4B545227" w14:textId="77777777" w:rsidR="00441FE9" w:rsidRDefault="004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vers ATT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19861" w14:textId="59064CFA" w:rsidR="008C0245" w:rsidRDefault="00932B7A">
    <w:pPr>
      <w:pStyle w:val="Fuzeile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349.95pt;margin-top:-34.35pt;width:127.7pt;height:67.95pt;z-index:251658240" strokecolor="white">
          <v:textbox style="mso-next-textbox:#_x0000_s2175">
            <w:txbxContent>
              <w:p w14:paraId="1C0CD6D5" w14:textId="77777777" w:rsidR="00932B7A" w:rsidRPr="00972681" w:rsidRDefault="00932B7A" w:rsidP="00932B7A">
                <w:pPr>
                  <w:pStyle w:val="SCnormal"/>
                  <w:tabs>
                    <w:tab w:val="left" w:pos="6096"/>
                  </w:tabs>
                  <w:spacing w:after="0"/>
                  <w:ind w:left="6095" w:hanging="6095"/>
                  <w:rPr>
                    <w:rFonts w:ascii="Univers ATT" w:hAnsi="Univers ATT"/>
                    <w:i w:val="0"/>
                    <w:sz w:val="16"/>
                    <w:szCs w:val="16"/>
                  </w:rPr>
                </w:pPr>
                <w:r w:rsidRPr="00972681">
                  <w:rPr>
                    <w:rFonts w:ascii="Univers ATT" w:hAnsi="Univers ATT"/>
                    <w:i w:val="0"/>
                    <w:sz w:val="16"/>
                    <w:szCs w:val="16"/>
                  </w:rPr>
                  <w:t>Suisseculture</w:t>
                </w:r>
              </w:p>
              <w:p w14:paraId="339A585C" w14:textId="77777777" w:rsidR="00932B7A" w:rsidRPr="00972681" w:rsidRDefault="00932B7A" w:rsidP="00932B7A">
                <w:pPr>
                  <w:pStyle w:val="SCnormal"/>
                  <w:tabs>
                    <w:tab w:val="left" w:pos="6096"/>
                  </w:tabs>
                  <w:spacing w:after="0"/>
                  <w:ind w:left="6095" w:hanging="6095"/>
                  <w:rPr>
                    <w:rFonts w:ascii="Univers ATT" w:hAnsi="Univers ATT"/>
                    <w:i w:val="0"/>
                    <w:sz w:val="16"/>
                    <w:szCs w:val="16"/>
                  </w:rPr>
                </w:pPr>
                <w:r w:rsidRPr="00972681">
                  <w:rPr>
                    <w:rFonts w:ascii="Univers ATT" w:hAnsi="Univers ATT"/>
                    <w:i w:val="0"/>
                    <w:sz w:val="16"/>
                    <w:szCs w:val="16"/>
                  </w:rPr>
                  <w:t>Kasernenstrasse 23</w:t>
                </w:r>
              </w:p>
              <w:p w14:paraId="433C96FD" w14:textId="77777777" w:rsidR="00932B7A" w:rsidRPr="00972681" w:rsidRDefault="00932B7A" w:rsidP="00932B7A">
                <w:pPr>
                  <w:pStyle w:val="SCnormal"/>
                  <w:tabs>
                    <w:tab w:val="left" w:pos="6096"/>
                  </w:tabs>
                  <w:spacing w:after="0"/>
                  <w:ind w:left="6095" w:hanging="6095"/>
                  <w:rPr>
                    <w:rFonts w:ascii="Univers ATT" w:hAnsi="Univers ATT"/>
                    <w:i w:val="0"/>
                    <w:sz w:val="16"/>
                    <w:szCs w:val="16"/>
                  </w:rPr>
                </w:pPr>
                <w:r w:rsidRPr="00972681">
                  <w:rPr>
                    <w:rFonts w:ascii="Univers ATT" w:hAnsi="Univers ATT"/>
                    <w:i w:val="0"/>
                    <w:sz w:val="16"/>
                    <w:szCs w:val="16"/>
                  </w:rPr>
                  <w:t>CH-8004  Zürich</w:t>
                </w:r>
              </w:p>
              <w:p w14:paraId="06795263" w14:textId="77777777" w:rsidR="00932B7A" w:rsidRPr="00972681" w:rsidRDefault="00932B7A" w:rsidP="00932B7A">
                <w:pPr>
                  <w:pStyle w:val="SCnormal"/>
                  <w:tabs>
                    <w:tab w:val="left" w:pos="6096"/>
                  </w:tabs>
                  <w:spacing w:after="0"/>
                  <w:ind w:left="6095" w:hanging="6095"/>
                  <w:rPr>
                    <w:rFonts w:ascii="Univers ATT" w:hAnsi="Univers ATT"/>
                    <w:i w:val="0"/>
                    <w:sz w:val="16"/>
                    <w:szCs w:val="16"/>
                  </w:rPr>
                </w:pPr>
                <w:r w:rsidRPr="00972681">
                  <w:rPr>
                    <w:rFonts w:ascii="Univers ATT" w:hAnsi="Univers ATT"/>
                    <w:i w:val="0"/>
                    <w:sz w:val="16"/>
                    <w:szCs w:val="16"/>
                  </w:rPr>
                  <w:t>T +41 43 322 07 30</w:t>
                </w:r>
              </w:p>
              <w:p w14:paraId="775A57B5" w14:textId="77777777" w:rsidR="00932B7A" w:rsidRPr="00972681" w:rsidRDefault="00932B7A" w:rsidP="00932B7A">
                <w:pPr>
                  <w:pStyle w:val="SCnormal"/>
                  <w:tabs>
                    <w:tab w:val="left" w:pos="6096"/>
                  </w:tabs>
                  <w:spacing w:after="0"/>
                  <w:ind w:left="6095" w:hanging="6095"/>
                  <w:rPr>
                    <w:rFonts w:ascii="Univers ATT" w:hAnsi="Univers ATT"/>
                    <w:i w:val="0"/>
                    <w:sz w:val="16"/>
                    <w:szCs w:val="16"/>
                    <w:lang w:val="fr-CH"/>
                  </w:rPr>
                </w:pPr>
                <w:r w:rsidRPr="00972681">
                  <w:rPr>
                    <w:rFonts w:ascii="Univers ATT" w:hAnsi="Univers ATT"/>
                    <w:i w:val="0"/>
                    <w:sz w:val="16"/>
                    <w:szCs w:val="16"/>
                    <w:lang w:val="fr-CH"/>
                  </w:rPr>
                  <w:t>E  info@suisseculture.ch</w:t>
                </w:r>
              </w:p>
              <w:p w14:paraId="5FE3C059" w14:textId="77777777" w:rsidR="00932B7A" w:rsidRPr="00972681" w:rsidRDefault="00932B7A" w:rsidP="00932B7A">
                <w:pPr>
                  <w:pStyle w:val="SCnormal"/>
                  <w:tabs>
                    <w:tab w:val="left" w:pos="6096"/>
                  </w:tabs>
                  <w:spacing w:after="0"/>
                  <w:ind w:left="6095" w:hanging="6095"/>
                  <w:rPr>
                    <w:rFonts w:ascii="Univers ATT" w:hAnsi="Univers ATT"/>
                    <w:i w:val="0"/>
                    <w:lang w:val="fr-CH"/>
                  </w:rPr>
                </w:pPr>
                <w:proofErr w:type="gramStart"/>
                <w:r w:rsidRPr="00972681">
                  <w:rPr>
                    <w:rFonts w:ascii="Univers ATT" w:hAnsi="Univers ATT"/>
                    <w:i w:val="0"/>
                    <w:sz w:val="16"/>
                    <w:szCs w:val="16"/>
                    <w:lang w:val="fr-CH"/>
                  </w:rPr>
                  <w:t>w</w:t>
                </w:r>
                <w:proofErr w:type="gramEnd"/>
                <w:r w:rsidRPr="00972681">
                  <w:rPr>
                    <w:rFonts w:ascii="Univers ATT" w:hAnsi="Univers ATT"/>
                    <w:i w:val="0"/>
                    <w:sz w:val="16"/>
                    <w:szCs w:val="16"/>
                    <w:lang w:val="fr-CH"/>
                  </w:rPr>
                  <w:t xml:space="preserve"> suisseculture.ch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0FB92" w14:textId="77777777" w:rsidR="00441FE9" w:rsidRDefault="00441FE9">
      <w:r>
        <w:separator/>
      </w:r>
    </w:p>
  </w:footnote>
  <w:footnote w:type="continuationSeparator" w:id="0">
    <w:p w14:paraId="484C1FC2" w14:textId="77777777" w:rsidR="00441FE9" w:rsidRDefault="0044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6EB3B" w14:textId="77777777" w:rsidR="008C0245" w:rsidRDefault="00932B7A">
    <w:pPr>
      <w:pStyle w:val="Kopfzeile"/>
    </w:pPr>
    <w:r>
      <w:rPr>
        <w:noProof/>
        <w:lang w:val="de-DE"/>
      </w:rPr>
      <w:pict w14:anchorId="09415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3.85pt;margin-top:.2pt;width:4in;height:47.75pt;z-index:251657216" wrapcoords="-36 0 -36 21384 21600 21384 21600 0 -36 0">
          <v:imagedata r:id="rId1" o:title="suisse_culture_s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PostScriptOverText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D0F"/>
    <w:rsid w:val="00006EFA"/>
    <w:rsid w:val="00014C1A"/>
    <w:rsid w:val="00106003"/>
    <w:rsid w:val="001376CF"/>
    <w:rsid w:val="0015337C"/>
    <w:rsid w:val="00167E80"/>
    <w:rsid w:val="00214565"/>
    <w:rsid w:val="0026410F"/>
    <w:rsid w:val="00302B51"/>
    <w:rsid w:val="003515CD"/>
    <w:rsid w:val="003523CD"/>
    <w:rsid w:val="003D7EBD"/>
    <w:rsid w:val="00407D0F"/>
    <w:rsid w:val="00441FE9"/>
    <w:rsid w:val="0044255F"/>
    <w:rsid w:val="0045499C"/>
    <w:rsid w:val="00490091"/>
    <w:rsid w:val="005316ED"/>
    <w:rsid w:val="00555EEE"/>
    <w:rsid w:val="00685665"/>
    <w:rsid w:val="007106FA"/>
    <w:rsid w:val="007462F4"/>
    <w:rsid w:val="00747D43"/>
    <w:rsid w:val="00761473"/>
    <w:rsid w:val="0077337B"/>
    <w:rsid w:val="00855657"/>
    <w:rsid w:val="00893CA6"/>
    <w:rsid w:val="008C0245"/>
    <w:rsid w:val="0091459E"/>
    <w:rsid w:val="00932B7A"/>
    <w:rsid w:val="00AA00F3"/>
    <w:rsid w:val="00AA54DA"/>
    <w:rsid w:val="00B63A89"/>
    <w:rsid w:val="00BD3FE5"/>
    <w:rsid w:val="00C2018C"/>
    <w:rsid w:val="00CA7638"/>
    <w:rsid w:val="00CB59C9"/>
    <w:rsid w:val="00CB66B5"/>
    <w:rsid w:val="00DB20F1"/>
    <w:rsid w:val="00DB302E"/>
    <w:rsid w:val="00E75D68"/>
    <w:rsid w:val="00EB257F"/>
    <w:rsid w:val="00EF46E4"/>
    <w:rsid w:val="00F85F38"/>
    <w:rsid w:val="00F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6"/>
    <o:shapelayout v:ext="edit">
      <o:idmap v:ext="edit" data="1"/>
    </o:shapelayout>
  </w:shapeDefaults>
  <w:decimalSymbol w:val="."/>
  <w:listSeparator w:val=";"/>
  <w14:docId w14:val="56B9C2F6"/>
  <w15:chartTrackingRefBased/>
  <w15:docId w15:val="{4F4BCC55-4527-4D9C-AC45-85CF417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B51"/>
    <w:pPr>
      <w:spacing w:after="200"/>
    </w:pPr>
    <w:rPr>
      <w:rFonts w:ascii="Univers" w:hAnsi="Univers"/>
      <w:sz w:val="22"/>
      <w:szCs w:val="22"/>
      <w:lang w:eastAsia="en-US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302B51"/>
    <w:pPr>
      <w:spacing w:after="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2B51"/>
    <w:pPr>
      <w:keepNext/>
      <w:keepLines/>
      <w:spacing w:before="120" w:after="12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2B51"/>
    <w:pPr>
      <w:keepNext/>
      <w:keepLines/>
      <w:spacing w:before="120" w:after="120"/>
      <w:outlineLvl w:val="2"/>
    </w:pPr>
    <w:rPr>
      <w:rFonts w:eastAsia="Times New Roman"/>
      <w:b/>
      <w:bCs/>
      <w:color w:val="000000"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2B51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02B5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02B5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45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459E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uiPriority w:val="9"/>
    <w:rsid w:val="00302B51"/>
    <w:rPr>
      <w:rFonts w:ascii="Univers" w:hAnsi="Univers"/>
      <w:b/>
      <w:sz w:val="24"/>
    </w:rPr>
  </w:style>
  <w:style w:type="paragraph" w:styleId="KeinLeerraum">
    <w:name w:val="No Spacing"/>
    <w:uiPriority w:val="1"/>
    <w:qFormat/>
    <w:rsid w:val="00302B51"/>
    <w:rPr>
      <w:rFonts w:ascii="Univers" w:hAnsi="Univers"/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302B51"/>
    <w:rPr>
      <w:rFonts w:ascii="Univers" w:eastAsia="Times New Roman" w:hAnsi="Univers" w:cs="Times New Roman"/>
      <w:b/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302B51"/>
    <w:rPr>
      <w:rFonts w:ascii="Univers" w:eastAsia="Times New Roman" w:hAnsi="Univers" w:cs="Times New Roman"/>
      <w:b/>
      <w:bCs/>
      <w:color w:val="000000"/>
      <w:sz w:val="36"/>
    </w:rPr>
  </w:style>
  <w:style w:type="character" w:customStyle="1" w:styleId="berschrift4Zchn">
    <w:name w:val="Überschrift 4 Zchn"/>
    <w:link w:val="berschrift4"/>
    <w:uiPriority w:val="9"/>
    <w:rsid w:val="00302B51"/>
    <w:rPr>
      <w:rFonts w:ascii="Univers" w:eastAsia="Times New Roman" w:hAnsi="Univers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302B51"/>
    <w:rPr>
      <w:rFonts w:ascii="Univers" w:eastAsia="Times New Roman" w:hAnsi="Univers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302B51"/>
    <w:rPr>
      <w:rFonts w:ascii="Univers" w:eastAsia="Times New Roman" w:hAnsi="Univers" w:cs="Times New Roman"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302B51"/>
    <w:pPr>
      <w:pBdr>
        <w:bottom w:val="single" w:sz="8" w:space="4" w:color="4F81BD"/>
      </w:pBdr>
      <w:spacing w:after="24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02B51"/>
    <w:rPr>
      <w:rFonts w:ascii="Univers" w:eastAsia="Times New Roman" w:hAnsi="Univers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2B51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02B51"/>
    <w:rPr>
      <w:rFonts w:ascii="Univers" w:eastAsia="Times New Roman" w:hAnsi="Univers" w:cs="Times New Roman"/>
      <w:i/>
      <w:iCs/>
      <w:spacing w:val="15"/>
      <w:sz w:val="24"/>
      <w:szCs w:val="24"/>
    </w:rPr>
  </w:style>
  <w:style w:type="character" w:styleId="Fett">
    <w:name w:val="Strong"/>
    <w:uiPriority w:val="22"/>
    <w:qFormat/>
    <w:rsid w:val="00302B51"/>
    <w:rPr>
      <w:rFonts w:ascii="Univers" w:hAnsi="Univers"/>
      <w:b/>
      <w:bCs/>
      <w:sz w:val="22"/>
    </w:rPr>
  </w:style>
  <w:style w:type="character" w:styleId="Hervorhebung">
    <w:name w:val="Emphasis"/>
    <w:uiPriority w:val="20"/>
    <w:qFormat/>
    <w:rsid w:val="00302B51"/>
    <w:rPr>
      <w:rFonts w:ascii="Univers" w:hAnsi="Univers"/>
      <w:i/>
      <w:iCs/>
      <w:sz w:val="22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302B51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302B51"/>
    <w:rPr>
      <w:rFonts w:ascii="Univers" w:hAnsi="Univers"/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302B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302B51"/>
    <w:rPr>
      <w:rFonts w:ascii="Univers" w:hAnsi="Univers"/>
      <w:b/>
      <w:bCs/>
      <w:i/>
      <w:iCs/>
    </w:rPr>
  </w:style>
  <w:style w:type="character" w:styleId="SchwacheHervorhebung">
    <w:name w:val="Subtle Emphasis"/>
    <w:uiPriority w:val="19"/>
    <w:qFormat/>
    <w:rsid w:val="00302B51"/>
    <w:rPr>
      <w:rFonts w:ascii="Univers" w:hAnsi="Univers"/>
      <w:i/>
      <w:iCs/>
      <w:color w:val="auto"/>
    </w:rPr>
  </w:style>
  <w:style w:type="character" w:styleId="IntensiveHervorhebung">
    <w:name w:val="Intense Emphasis"/>
    <w:uiPriority w:val="21"/>
    <w:qFormat/>
    <w:rsid w:val="00302B51"/>
    <w:rPr>
      <w:rFonts w:ascii="Univers" w:hAnsi="Univers"/>
      <w:b/>
      <w:bCs/>
      <w:i/>
      <w:iCs/>
      <w:color w:val="auto"/>
    </w:rPr>
  </w:style>
  <w:style w:type="paragraph" w:customStyle="1" w:styleId="Formatvorlage1">
    <w:name w:val="Formatvorlage1"/>
    <w:basedOn w:val="Untertitel"/>
    <w:link w:val="Formatvorlage1Zchn"/>
    <w:qFormat/>
    <w:rsid w:val="00302B51"/>
  </w:style>
  <w:style w:type="character" w:customStyle="1" w:styleId="Formatvorlage1Zchn">
    <w:name w:val="Formatvorlage1 Zchn"/>
    <w:link w:val="Formatvorlage1"/>
    <w:rsid w:val="00302B51"/>
    <w:rPr>
      <w:rFonts w:ascii="Univers" w:eastAsia="Times New Roman" w:hAnsi="Univers" w:cs="Times New Roman"/>
      <w:i/>
      <w:iCs/>
      <w:spacing w:val="15"/>
      <w:sz w:val="24"/>
      <w:szCs w:val="24"/>
    </w:rPr>
  </w:style>
  <w:style w:type="character" w:styleId="SchwacherVerweis">
    <w:name w:val="Subtle Reference"/>
    <w:uiPriority w:val="31"/>
    <w:qFormat/>
    <w:rsid w:val="00302B51"/>
    <w:rPr>
      <w:smallCaps/>
      <w:color w:val="C0504D"/>
      <w:u w:val="single"/>
    </w:rPr>
  </w:style>
  <w:style w:type="paragraph" w:customStyle="1" w:styleId="SCnormal">
    <w:name w:val="SC_normal"/>
    <w:basedOn w:val="Untertitel"/>
    <w:link w:val="SCnormalZchn"/>
    <w:rsid w:val="00932B7A"/>
    <w:pPr>
      <w:spacing w:after="120"/>
    </w:pPr>
    <w:rPr>
      <w:color w:val="5A5A5A"/>
    </w:rPr>
  </w:style>
  <w:style w:type="character" w:customStyle="1" w:styleId="SCnormalZchn">
    <w:name w:val="SC_normal Zchn"/>
    <w:link w:val="SCnormal"/>
    <w:rsid w:val="00932B7A"/>
    <w:rPr>
      <w:rFonts w:ascii="Univers" w:eastAsia="Times New Roman" w:hAnsi="Univers"/>
      <w:i/>
      <w:iCs/>
      <w:color w:val="5A5A5A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Vorlagen\Suisseculture\Brief_Suissecultu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Brief_Suisseculture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Läubli</dc:creator>
  <cp:keywords/>
  <dc:description/>
  <cp:lastModifiedBy>hlaeubli@bluewin.ch</cp:lastModifiedBy>
  <cp:revision>4</cp:revision>
  <cp:lastPrinted>2008-05-30T10:38:00Z</cp:lastPrinted>
  <dcterms:created xsi:type="dcterms:W3CDTF">2013-10-03T16:20:00Z</dcterms:created>
  <dcterms:modified xsi:type="dcterms:W3CDTF">2013-10-03T16:27:00Z</dcterms:modified>
</cp:coreProperties>
</file>